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5A3BE" w14:textId="00351622" w:rsidR="000561DC" w:rsidRPr="002940FE" w:rsidRDefault="0015791A" w:rsidP="00C64D0D">
      <w:pPr>
        <w:pStyle w:val="BODY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University Marketing </w:t>
      </w:r>
      <w:r w:rsidR="002940FE" w:rsidRPr="002940FE">
        <w:rPr>
          <w:b/>
          <w:sz w:val="28"/>
          <w:szCs w:val="28"/>
        </w:rPr>
        <w:t>Project Intake Form</w:t>
      </w:r>
    </w:p>
    <w:p w14:paraId="1CC693A7" w14:textId="2B0198AA" w:rsidR="00E81C6D" w:rsidRPr="00E81C6D" w:rsidRDefault="00E81C6D" w:rsidP="00C64D0D">
      <w:pPr>
        <w:pStyle w:val="BODY"/>
        <w:outlineLvl w:val="0"/>
      </w:pPr>
      <w:r w:rsidRPr="00E81C6D">
        <w:t>A complete</w:t>
      </w:r>
      <w:r>
        <w:t>d</w:t>
      </w:r>
      <w:r w:rsidRPr="00E81C6D">
        <w:t xml:space="preserve"> project</w:t>
      </w:r>
      <w:r>
        <w:t xml:space="preserve"> </w:t>
      </w:r>
      <w:r w:rsidR="006F05E7">
        <w:t>intake form</w:t>
      </w:r>
      <w:r w:rsidRPr="00E81C6D">
        <w:t xml:space="preserve"> is required for us to start on your project. This step is vi</w:t>
      </w:r>
      <w:r>
        <w:t>tal to the creative process and</w:t>
      </w:r>
      <w:r w:rsidRPr="00E81C6D">
        <w:t xml:space="preserve"> assuring we create a targeted and strategic message.</w:t>
      </w:r>
    </w:p>
    <w:p w14:paraId="3A0C456B" w14:textId="6C0F0593" w:rsidR="002940FE" w:rsidRPr="002940FE" w:rsidRDefault="002940FE" w:rsidP="00C64D0D">
      <w:pPr>
        <w:pStyle w:val="BODY"/>
        <w:outlineLvl w:val="0"/>
        <w:rPr>
          <w:b/>
        </w:rPr>
      </w:pPr>
      <w:r w:rsidRPr="002940FE">
        <w:rPr>
          <w:b/>
        </w:rPr>
        <w:t xml:space="preserve">Part 1 </w:t>
      </w:r>
      <w:r w:rsidR="00600685">
        <w:rPr>
          <w:b/>
        </w:rPr>
        <w:t>—</w:t>
      </w:r>
      <w:r w:rsidRPr="002940FE">
        <w:rPr>
          <w:b/>
        </w:rPr>
        <w:t xml:space="preserve"> General Information </w:t>
      </w:r>
    </w:p>
    <w:p w14:paraId="5D9429F7" w14:textId="794169F3" w:rsidR="002940FE" w:rsidRDefault="002940FE" w:rsidP="002940FE">
      <w:pPr>
        <w:pStyle w:val="BODY"/>
        <w:tabs>
          <w:tab w:val="left" w:pos="4320"/>
        </w:tabs>
        <w:spacing w:before="120"/>
      </w:pPr>
      <w:r>
        <w:t xml:space="preserve">Requestor’s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 xml:space="preserve">Date: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F366980" w14:textId="7F875490" w:rsidR="002940FE" w:rsidRDefault="002940FE" w:rsidP="002940FE">
      <w:pPr>
        <w:pStyle w:val="BODY"/>
        <w:tabs>
          <w:tab w:val="left" w:pos="4320"/>
        </w:tabs>
        <w:spacing w:before="120"/>
      </w:pPr>
      <w:r>
        <w:t xml:space="preserve">Email: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Phone: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FDCA24" w14:textId="1DBC1210" w:rsidR="002940FE" w:rsidRDefault="002940FE" w:rsidP="002940FE">
      <w:pPr>
        <w:pStyle w:val="BODY"/>
        <w:tabs>
          <w:tab w:val="left" w:pos="4320"/>
        </w:tabs>
        <w:spacing w:before="120"/>
      </w:pPr>
      <w:r>
        <w:t xml:space="preserve">Unit/Department: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 xml:space="preserve">Index: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4C636F7" w14:textId="53F05DA4" w:rsidR="002940FE" w:rsidRDefault="002940FE" w:rsidP="00C64D0D">
      <w:pPr>
        <w:pStyle w:val="BODY"/>
        <w:outlineLvl w:val="0"/>
        <w:rPr>
          <w:b/>
        </w:rPr>
      </w:pPr>
      <w:r w:rsidRPr="002940FE">
        <w:rPr>
          <w:b/>
        </w:rPr>
        <w:t xml:space="preserve">Part 2 </w:t>
      </w:r>
      <w:r w:rsidR="00600685">
        <w:rPr>
          <w:b/>
        </w:rPr>
        <w:t>—</w:t>
      </w:r>
      <w:r w:rsidRPr="002940FE">
        <w:rPr>
          <w:b/>
        </w:rPr>
        <w:t xml:space="preserve"> Project Information </w:t>
      </w:r>
    </w:p>
    <w:p w14:paraId="3DA166F9" w14:textId="77777777" w:rsidR="00C15C4B" w:rsidRPr="00C15C4B" w:rsidRDefault="00C15C4B" w:rsidP="00C15C4B">
      <w:pPr>
        <w:pStyle w:val="BODY"/>
        <w:rPr>
          <w:b/>
        </w:rPr>
      </w:pPr>
      <w:r w:rsidRPr="00C15C4B">
        <w:rPr>
          <w:b/>
        </w:rPr>
        <w:t>This project is:</w:t>
      </w:r>
    </w:p>
    <w:p w14:paraId="73F8446E" w14:textId="1A80D902" w:rsidR="00C15C4B" w:rsidRDefault="00C15C4B" w:rsidP="00C15C4B">
      <w:pPr>
        <w:pStyle w:val="BODY"/>
        <w:tabs>
          <w:tab w:val="left" w:pos="360"/>
          <w:tab w:val="left" w:pos="1440"/>
          <w:tab w:val="left" w:pos="1800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4"/>
      <w:r>
        <w:tab/>
        <w:t>New</w:t>
      </w:r>
      <w:r>
        <w:tab/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Update/</w:t>
      </w:r>
      <w:r>
        <w:t>revision to existing materials</w:t>
      </w:r>
    </w:p>
    <w:p w14:paraId="24BCB440" w14:textId="37929880" w:rsidR="00C15C4B" w:rsidRPr="00C15C4B" w:rsidRDefault="00C15C4B" w:rsidP="00C15C4B">
      <w:pPr>
        <w:pStyle w:val="BODY"/>
        <w:rPr>
          <w:b/>
        </w:rPr>
      </w:pPr>
      <w:r w:rsidRPr="00C15C4B">
        <w:rPr>
          <w:b/>
        </w:rPr>
        <w:t>Services requested</w:t>
      </w:r>
      <w:r w:rsidRPr="00C15C4B">
        <w:rPr>
          <w:b/>
        </w:rPr>
        <w:t>:</w:t>
      </w:r>
    </w:p>
    <w:p w14:paraId="6A8BDED5" w14:textId="303C6AAA" w:rsidR="00C15C4B" w:rsidRDefault="00C15C4B" w:rsidP="00C15C4B">
      <w:pPr>
        <w:pStyle w:val="BODY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 w:rsidRPr="0060068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600685">
        <w:instrText xml:space="preserve"> FORMCHECKBOX </w:instrText>
      </w:r>
      <w:r>
        <w:fldChar w:fldCharType="separate"/>
      </w:r>
      <w:r w:rsidRPr="00600685">
        <w:fldChar w:fldCharType="end"/>
      </w:r>
      <w:bookmarkEnd w:id="5"/>
      <w:r>
        <w:tab/>
        <w:t>Consulting</w:t>
      </w:r>
      <w:r>
        <w:tab/>
      </w: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 xml:space="preserve">Marketing strategy </w:t>
      </w: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0"/>
      <w:r>
        <w:instrText xml:space="preserve"> FORMCHECKBOX </w:instrText>
      </w:r>
      <w:r>
        <w:fldChar w:fldCharType="separate"/>
      </w:r>
      <w:r>
        <w:fldChar w:fldCharType="end"/>
      </w:r>
      <w:bookmarkEnd w:id="6"/>
      <w:r>
        <w:tab/>
        <w:t>Copywriting</w:t>
      </w:r>
      <w:r>
        <w:tab/>
        <w:t>/editing</w:t>
      </w:r>
      <w:r>
        <w:tab/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1"/>
      <w:r>
        <w:instrText xml:space="preserve"> FORMCHECKBOX </w:instrText>
      </w:r>
      <w:r>
        <w:fldChar w:fldCharType="separate"/>
      </w:r>
      <w:r>
        <w:fldChar w:fldCharType="end"/>
      </w:r>
      <w:bookmarkEnd w:id="7"/>
      <w:r>
        <w:tab/>
        <w:t>Design</w:t>
      </w:r>
      <w:r>
        <w:tab/>
      </w:r>
    </w:p>
    <w:p w14:paraId="12F075F0" w14:textId="7305B4E1" w:rsidR="00C15C4B" w:rsidRDefault="00C15C4B" w:rsidP="00C15C4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3"/>
      <w:r>
        <w:instrText xml:space="preserve"> FORMCHECKBOX </w:instrText>
      </w:r>
      <w:r>
        <w:fldChar w:fldCharType="separate"/>
      </w:r>
      <w:r>
        <w:fldChar w:fldCharType="end"/>
      </w:r>
      <w:bookmarkEnd w:id="8"/>
      <w:r>
        <w:tab/>
        <w:t>Photography</w:t>
      </w:r>
      <w:r>
        <w:t xml:space="preserve"> </w:t>
      </w:r>
      <w:r>
        <w:tab/>
      </w: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4"/>
      <w:r>
        <w:instrText xml:space="preserve"> FORMCHECKBOX </w:instrText>
      </w:r>
      <w:r>
        <w:fldChar w:fldCharType="separate"/>
      </w:r>
      <w:r>
        <w:fldChar w:fldCharType="end"/>
      </w:r>
      <w:bookmarkEnd w:id="9"/>
      <w:r>
        <w:tab/>
        <w:t>Illustration</w:t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Other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7CB72D" w14:textId="0DF13674" w:rsidR="002940FE" w:rsidRPr="00C15C4B" w:rsidRDefault="002940FE" w:rsidP="00C64D0D">
      <w:pPr>
        <w:pStyle w:val="BODY"/>
        <w:outlineLvl w:val="0"/>
        <w:rPr>
          <w:b/>
        </w:rPr>
      </w:pPr>
      <w:r w:rsidRPr="00C15C4B">
        <w:rPr>
          <w:b/>
        </w:rPr>
        <w:t>Intended audience</w:t>
      </w:r>
      <w:r w:rsidR="00C15C4B" w:rsidRPr="00C15C4B">
        <w:rPr>
          <w:b/>
        </w:rPr>
        <w:t xml:space="preserve"> (check all that apply)</w:t>
      </w:r>
      <w:r w:rsidRPr="00C15C4B">
        <w:rPr>
          <w:b/>
        </w:rPr>
        <w:t>:</w:t>
      </w:r>
    </w:p>
    <w:p w14:paraId="60CC68BB" w14:textId="081FAF43" w:rsidR="00C15C4B" w:rsidRDefault="00C15C4B" w:rsidP="00C15C4B">
      <w:pPr>
        <w:pStyle w:val="BODY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 w:rsidRPr="0060068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00685">
        <w:instrText xml:space="preserve"> FORMCHECKBOX </w:instrText>
      </w:r>
      <w:r>
        <w:fldChar w:fldCharType="separate"/>
      </w:r>
      <w:r w:rsidRPr="00600685">
        <w:fldChar w:fldCharType="end"/>
      </w:r>
      <w:r>
        <w:tab/>
      </w:r>
      <w:r>
        <w:t>Prospective students</w:t>
      </w:r>
      <w:r>
        <w:tab/>
      </w:r>
      <w:r>
        <w:tab/>
      </w: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Current students</w:t>
      </w:r>
      <w:r>
        <w:t xml:space="preserve"> </w:t>
      </w: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Faculty</w:t>
      </w:r>
      <w:r>
        <w:tab/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Staff</w:t>
      </w:r>
      <w:r>
        <w:tab/>
      </w:r>
    </w:p>
    <w:p w14:paraId="5F46A243" w14:textId="77777777" w:rsidR="00C15C4B" w:rsidRDefault="00C15C4B" w:rsidP="00C15C4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Alumni</w:t>
      </w:r>
      <w:r>
        <w:tab/>
      </w:r>
      <w:r>
        <w:t xml:space="preserve"> </w:t>
      </w: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Donors</w:t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Industry partners</w:t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Government agencies</w:t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Legislators</w:t>
      </w:r>
    </w:p>
    <w:p w14:paraId="1CDAB88F" w14:textId="7C44E4E7" w:rsidR="00C15C4B" w:rsidRDefault="00C15C4B" w:rsidP="00C15C4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Community</w:t>
      </w:r>
      <w:r>
        <w:tab/>
        <w:t>Other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A0FB0F" w14:textId="6E87CA14" w:rsidR="00C15C4B" w:rsidRDefault="00C15C4B" w:rsidP="00C15C4B">
      <w:pPr>
        <w:pStyle w:val="BODY"/>
      </w:pPr>
      <w:r>
        <w:t xml:space="preserve">See </w:t>
      </w:r>
      <w:r w:rsidRPr="00C15C4B">
        <w:rPr>
          <w:b/>
        </w:rPr>
        <w:t>communications.oregonstate.edu/brand-guide/brand-positioning/audiences</w:t>
      </w:r>
      <w:r>
        <w:t xml:space="preserve"> for more information.</w:t>
      </w:r>
    </w:p>
    <w:p w14:paraId="2AEBEE39" w14:textId="3965B901" w:rsidR="00C64D0D" w:rsidRPr="00C15C4B" w:rsidRDefault="00C64D0D" w:rsidP="00C64D0D">
      <w:pPr>
        <w:pStyle w:val="BODY"/>
        <w:outlineLvl w:val="0"/>
        <w:rPr>
          <w:b/>
        </w:rPr>
      </w:pPr>
      <w:r w:rsidRPr="00C15C4B">
        <w:rPr>
          <w:b/>
        </w:rPr>
        <w:t>Describe your project:</w:t>
      </w:r>
    </w:p>
    <w:p w14:paraId="1E3B3A3F" w14:textId="1AB1DAAB" w:rsidR="00C64D0D" w:rsidRDefault="00497C98" w:rsidP="00C64D0D">
      <w:pPr>
        <w:pStyle w:val="BODY"/>
      </w:pPr>
      <w:r w:rsidRPr="004C445D">
        <w:t xml:space="preserve">Desired </w:t>
      </w:r>
      <w:r w:rsidR="004C445D" w:rsidRPr="004C445D">
        <w:t>project objective/outcome:</w:t>
      </w:r>
      <w:r w:rsidR="004C445D">
        <w:t xml:space="preserve"> </w:t>
      </w:r>
      <w:r w:rsidR="00C64D0D">
        <w:fldChar w:fldCharType="begin">
          <w:ffData>
            <w:name w:val="Text5"/>
            <w:enabled/>
            <w:calcOnExit w:val="0"/>
            <w:textInput/>
          </w:ffData>
        </w:fldChar>
      </w:r>
      <w:r w:rsidR="00C64D0D">
        <w:instrText xml:space="preserve"> FORMTEXT </w:instrText>
      </w:r>
      <w:r w:rsidR="00C64D0D">
        <w:fldChar w:fldCharType="separate"/>
      </w:r>
      <w:r w:rsidR="00C64D0D">
        <w:rPr>
          <w:noProof/>
        </w:rPr>
        <w:t> </w:t>
      </w:r>
      <w:r w:rsidR="00C64D0D">
        <w:rPr>
          <w:noProof/>
        </w:rPr>
        <w:t> </w:t>
      </w:r>
      <w:r w:rsidR="00C64D0D">
        <w:rPr>
          <w:noProof/>
        </w:rPr>
        <w:t> </w:t>
      </w:r>
      <w:r w:rsidR="00C64D0D">
        <w:rPr>
          <w:noProof/>
        </w:rPr>
        <w:t> </w:t>
      </w:r>
      <w:r w:rsidR="00C64D0D">
        <w:rPr>
          <w:noProof/>
        </w:rPr>
        <w:t> </w:t>
      </w:r>
      <w:r w:rsidR="00C64D0D">
        <w:fldChar w:fldCharType="end"/>
      </w:r>
    </w:p>
    <w:p w14:paraId="66277AF2" w14:textId="180A0036" w:rsidR="00C64D0D" w:rsidRDefault="00497C98" w:rsidP="00C64D0D">
      <w:pPr>
        <w:pStyle w:val="BODY"/>
      </w:pPr>
      <w:r>
        <w:t xml:space="preserve">What </w:t>
      </w:r>
      <w:r w:rsidR="00C15C4B">
        <w:t xml:space="preserve">makes the program that you’re promoting </w:t>
      </w:r>
      <w:r w:rsidR="00C64D0D">
        <w:t>unique</w:t>
      </w:r>
      <w:r w:rsidR="004C445D">
        <w:t xml:space="preserve"> and exciting:</w:t>
      </w:r>
      <w:r w:rsidR="00C64D0D">
        <w:t xml:space="preserve"> </w:t>
      </w:r>
      <w:r w:rsidR="00C64D0D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64D0D">
        <w:instrText xml:space="preserve"> FORMTEXT </w:instrText>
      </w:r>
      <w:r w:rsidR="00C64D0D">
        <w:fldChar w:fldCharType="separate"/>
      </w:r>
      <w:r w:rsidR="00C64D0D">
        <w:rPr>
          <w:noProof/>
        </w:rPr>
        <w:t> </w:t>
      </w:r>
      <w:r w:rsidR="00C64D0D">
        <w:rPr>
          <w:noProof/>
        </w:rPr>
        <w:t> </w:t>
      </w:r>
      <w:r w:rsidR="00C64D0D">
        <w:rPr>
          <w:noProof/>
        </w:rPr>
        <w:t> </w:t>
      </w:r>
      <w:r w:rsidR="00C64D0D">
        <w:rPr>
          <w:noProof/>
        </w:rPr>
        <w:t> </w:t>
      </w:r>
      <w:r w:rsidR="00C64D0D">
        <w:rPr>
          <w:noProof/>
        </w:rPr>
        <w:t> </w:t>
      </w:r>
      <w:r w:rsidR="00C64D0D">
        <w:fldChar w:fldCharType="end"/>
      </w:r>
      <w:bookmarkEnd w:id="10"/>
    </w:p>
    <w:p w14:paraId="3E7E8D82" w14:textId="08D3C085" w:rsidR="006E16AA" w:rsidRDefault="00497C98" w:rsidP="006E16AA">
      <w:pPr>
        <w:pStyle w:val="BODY"/>
      </w:pPr>
      <w:r w:rsidRPr="004C445D">
        <w:t xml:space="preserve">Most </w:t>
      </w:r>
      <w:r w:rsidR="004C445D" w:rsidRPr="004C445D">
        <w:t>important/distinctive points you'd like to make in order of priority</w:t>
      </w:r>
      <w:r w:rsidR="004C445D">
        <w:t>:</w:t>
      </w:r>
      <w:r w:rsidR="006E16AA">
        <w:t xml:space="preserve"> </w:t>
      </w:r>
      <w:r w:rsidR="006E16A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E16AA">
        <w:instrText xml:space="preserve"> FORMTEXT </w:instrText>
      </w:r>
      <w:r w:rsidR="006E16AA">
        <w:fldChar w:fldCharType="separate"/>
      </w:r>
      <w:r w:rsidR="006E16AA">
        <w:rPr>
          <w:noProof/>
        </w:rPr>
        <w:t> </w:t>
      </w:r>
      <w:r w:rsidR="006E16AA">
        <w:rPr>
          <w:noProof/>
        </w:rPr>
        <w:t> </w:t>
      </w:r>
      <w:r w:rsidR="006E16AA">
        <w:rPr>
          <w:noProof/>
        </w:rPr>
        <w:t> </w:t>
      </w:r>
      <w:r w:rsidR="006E16AA">
        <w:rPr>
          <w:noProof/>
        </w:rPr>
        <w:t> </w:t>
      </w:r>
      <w:r w:rsidR="006E16AA">
        <w:rPr>
          <w:noProof/>
        </w:rPr>
        <w:t> </w:t>
      </w:r>
      <w:r w:rsidR="006E16AA">
        <w:fldChar w:fldCharType="end"/>
      </w:r>
      <w:bookmarkEnd w:id="11"/>
    </w:p>
    <w:p w14:paraId="1B468C47" w14:textId="1F5D067A" w:rsidR="00600685" w:rsidRPr="00510798" w:rsidRDefault="00766BA0" w:rsidP="00600685">
      <w:pPr>
        <w:pStyle w:val="BODY"/>
        <w:tabs>
          <w:tab w:val="left" w:pos="360"/>
          <w:tab w:val="left" w:pos="1440"/>
          <w:tab w:val="left" w:pos="1800"/>
        </w:tabs>
        <w:rPr>
          <w:b/>
        </w:rPr>
      </w:pPr>
      <w:r w:rsidRPr="00510798">
        <w:rPr>
          <w:b/>
        </w:rPr>
        <w:t>Print</w:t>
      </w:r>
    </w:p>
    <w:p w14:paraId="00F068B8" w14:textId="77777777" w:rsidR="00CA0640" w:rsidRDefault="00CA0640" w:rsidP="00CA064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3"/>
      <w:r>
        <w:instrText xml:space="preserve"> FORMCHECKBOX </w:instrText>
      </w:r>
      <w:r w:rsidR="003561ED">
        <w:fldChar w:fldCharType="separate"/>
      </w:r>
      <w:r>
        <w:fldChar w:fldCharType="end"/>
      </w:r>
      <w:bookmarkEnd w:id="12"/>
      <w:r>
        <w:tab/>
        <w:t>Ad</w:t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4"/>
      <w:r>
        <w:instrText xml:space="preserve"> FORMCHECKBOX </w:instrText>
      </w:r>
      <w:r w:rsidR="003561ED">
        <w:fldChar w:fldCharType="separate"/>
      </w:r>
      <w:r>
        <w:fldChar w:fldCharType="end"/>
      </w:r>
      <w:bookmarkEnd w:id="13"/>
      <w:r>
        <w:tab/>
        <w:t>Brochure</w:t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5"/>
      <w:r>
        <w:instrText xml:space="preserve"> FORMCHECKBOX </w:instrText>
      </w:r>
      <w:r w:rsidR="003561ED">
        <w:fldChar w:fldCharType="separate"/>
      </w:r>
      <w:r>
        <w:fldChar w:fldCharType="end"/>
      </w:r>
      <w:bookmarkEnd w:id="14"/>
      <w:r>
        <w:tab/>
        <w:t xml:space="preserve">Flier/Poster </w:t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6"/>
      <w:r>
        <w:instrText xml:space="preserve"> FORMCHECKBOX </w:instrText>
      </w:r>
      <w:r w:rsidR="003561ED">
        <w:fldChar w:fldCharType="separate"/>
      </w:r>
      <w:r>
        <w:fldChar w:fldCharType="end"/>
      </w:r>
      <w:bookmarkEnd w:id="15"/>
      <w:r>
        <w:tab/>
        <w:t>Mailer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7"/>
      <w:r>
        <w:instrText xml:space="preserve"> FORMCHECKBOX </w:instrText>
      </w:r>
      <w:r w:rsidR="003561ED">
        <w:fldChar w:fldCharType="separate"/>
      </w:r>
      <w:r>
        <w:fldChar w:fldCharType="end"/>
      </w:r>
      <w:bookmarkEnd w:id="16"/>
      <w:r>
        <w:tab/>
        <w:t>Invitation</w:t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8"/>
      <w:r>
        <w:instrText xml:space="preserve"> FORMCHECKBOX </w:instrText>
      </w:r>
      <w:r w:rsidR="003561ED">
        <w:fldChar w:fldCharType="separate"/>
      </w:r>
      <w:r>
        <w:fldChar w:fldCharType="end"/>
      </w:r>
      <w:bookmarkEnd w:id="17"/>
      <w:r>
        <w:tab/>
        <w:t>Newsletter</w:t>
      </w:r>
      <w:r>
        <w:tab/>
      </w:r>
    </w:p>
    <w:p w14:paraId="0A51D9FC" w14:textId="77777777" w:rsidR="00272821" w:rsidRDefault="00CA0640" w:rsidP="00CA064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9"/>
      <w:r>
        <w:instrText xml:space="preserve"> FORMCHECKBOX </w:instrText>
      </w:r>
      <w:r w:rsidR="003561ED">
        <w:fldChar w:fldCharType="separate"/>
      </w:r>
      <w:r>
        <w:fldChar w:fldCharType="end"/>
      </w:r>
      <w:bookmarkEnd w:id="18"/>
      <w:r>
        <w:tab/>
        <w:t>Other</w:t>
      </w:r>
      <w:r w:rsidR="00510798"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824FA5">
        <w:tab/>
      </w:r>
    </w:p>
    <w:p w14:paraId="69F39580" w14:textId="0466EB9F" w:rsidR="00272821" w:rsidRPr="00272821" w:rsidRDefault="00272821" w:rsidP="00CA0640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b/>
        </w:rPr>
      </w:pPr>
      <w:r>
        <w:rPr>
          <w:b/>
        </w:rPr>
        <w:t xml:space="preserve">Print </w:t>
      </w:r>
      <w:r w:rsidRPr="00272821">
        <w:rPr>
          <w:b/>
        </w:rPr>
        <w:t>Specifications</w:t>
      </w:r>
    </w:p>
    <w:p w14:paraId="10BF15EC" w14:textId="27EA3D59" w:rsidR="00272821" w:rsidRPr="00272821" w:rsidRDefault="00272821" w:rsidP="0027282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lang w:val="fr-FR"/>
        </w:rPr>
      </w:pPr>
      <w:r w:rsidRPr="00272821">
        <w:rPr>
          <w:lang w:val="fr-FR"/>
        </w:rPr>
        <w:t>Dimensions</w:t>
      </w:r>
      <w:r w:rsidRPr="00272821">
        <w:rPr>
          <w:lang w:val="fr-FR"/>
        </w:rP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 w:rsidRPr="00272821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72821">
        <w:rPr>
          <w:lang w:val="fr-FR"/>
        </w:rPr>
        <w:tab/>
      </w:r>
      <w:r>
        <w:rPr>
          <w:lang w:val="fr-FR"/>
        </w:rPr>
        <w:t>Quantity</w:t>
      </w:r>
      <w:r w:rsidR="00121DBD">
        <w:rPr>
          <w:lang w:val="fr-FR"/>
        </w:rP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123129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121DBD" w:rsidRPr="00121DBD">
        <w:rPr>
          <w:lang w:val="fr-FR"/>
        </w:rPr>
        <w:tab/>
      </w:r>
      <w:r w:rsidRPr="00272821">
        <w:rPr>
          <w:lang w:val="fr-FR"/>
        </w:rPr>
        <w:t>P</w:t>
      </w:r>
      <w:r w:rsidR="00C15C4B" w:rsidRPr="00272821">
        <w:rPr>
          <w:lang w:val="fr-FR"/>
        </w:rPr>
        <w:t>age</w:t>
      </w:r>
      <w:r w:rsidRPr="00272821">
        <w:rPr>
          <w:lang w:val="fr-FR"/>
        </w:rPr>
        <w:t>s</w:t>
      </w:r>
      <w:r w:rsidRPr="00272821">
        <w:rPr>
          <w:lang w:val="fr-FR"/>
        </w:rP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 w:rsidRPr="00272821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72821">
        <w:rPr>
          <w:lang w:val="fr-FR"/>
        </w:rPr>
        <w:tab/>
        <w:t>Paper</w:t>
      </w:r>
      <w:r w:rsidRPr="00272821">
        <w:rPr>
          <w:lang w:val="fr-FR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272821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72821">
        <w:rPr>
          <w:lang w:val="fr-FR"/>
        </w:rPr>
        <w:tab/>
        <w:t>Finishing</w:t>
      </w:r>
      <w:r>
        <w:rPr>
          <w:lang w:val="fr-FR"/>
        </w:rP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 w:rsidRPr="00123129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72821">
        <w:rPr>
          <w:lang w:val="fr-FR"/>
        </w:rPr>
        <w:tab/>
      </w:r>
    </w:p>
    <w:p w14:paraId="39B23D8B" w14:textId="72286211" w:rsidR="00272821" w:rsidRPr="00272821" w:rsidRDefault="00272821" w:rsidP="0027282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1-color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2-color</w:t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4-color</w:t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>1-side</w:t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2-side</w:t>
      </w:r>
      <w:r w:rsidR="009B701F">
        <w:tab/>
      </w:r>
    </w:p>
    <w:p w14:paraId="604057BF" w14:textId="165FB497" w:rsidR="00121DBD" w:rsidRPr="00121DBD" w:rsidRDefault="00121DBD" w:rsidP="003E029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b/>
        </w:rPr>
      </w:pPr>
      <w:r w:rsidRPr="00121DBD">
        <w:rPr>
          <w:b/>
        </w:rPr>
        <w:t>Print Distribution</w:t>
      </w:r>
      <w:r w:rsidR="00123129" w:rsidRPr="00121DBD">
        <w:rPr>
          <w:b/>
        </w:rPr>
        <w:tab/>
      </w:r>
    </w:p>
    <w:p w14:paraId="7E6CC7CC" w14:textId="04E273C1" w:rsidR="003E029D" w:rsidRDefault="00123129" w:rsidP="003E029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123129">
        <w:instrText xml:space="preserve"> FORMCHECKBOX </w:instrText>
      </w:r>
      <w:r w:rsidR="003561ED">
        <w:fldChar w:fldCharType="separate"/>
      </w:r>
      <w:r>
        <w:fldChar w:fldCharType="end"/>
      </w:r>
      <w:r w:rsidRPr="00123129">
        <w:tab/>
        <w:t>Campus mail</w:t>
      </w:r>
      <w:r w:rsidRPr="00123129"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123129">
        <w:instrText xml:space="preserve"> FORMCHECKBOX </w:instrText>
      </w:r>
      <w:r w:rsidR="003561ED">
        <w:fldChar w:fldCharType="separate"/>
      </w:r>
      <w:r>
        <w:fldChar w:fldCharType="end"/>
      </w:r>
      <w:r w:rsidRPr="00123129">
        <w:tab/>
      </w:r>
      <w:r>
        <w:t>U.S. mail</w:t>
      </w:r>
      <w:r w:rsidRPr="00123129"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123129">
        <w:instrText xml:space="preserve"> FORMCHECKBOX </w:instrText>
      </w:r>
      <w:r w:rsidR="003561ED">
        <w:fldChar w:fldCharType="separate"/>
      </w:r>
      <w:r>
        <w:fldChar w:fldCharType="end"/>
      </w:r>
      <w:r w:rsidRPr="00123129">
        <w:tab/>
      </w:r>
      <w:r>
        <w:t>Staff mailboxes</w:t>
      </w:r>
      <w:r w:rsidRPr="00123129">
        <w:t xml:space="preserve"> </w:t>
      </w:r>
      <w:r w:rsidRPr="00123129"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23129">
        <w:instrText xml:space="preserve"> FORMCHECKBOX </w:instrText>
      </w:r>
      <w:r w:rsidR="003561ED">
        <w:fldChar w:fldCharType="separate"/>
      </w:r>
      <w:r>
        <w:fldChar w:fldCharType="end"/>
      </w:r>
      <w:r w:rsidRPr="00123129">
        <w:tab/>
      </w:r>
      <w:r w:rsidR="003E029D">
        <w:t xml:space="preserve">PDF </w:t>
      </w:r>
      <w:r w:rsidR="00497C98">
        <w:t>attachment</w:t>
      </w:r>
      <w:r w:rsidR="00121DBD">
        <w:tab/>
      </w:r>
      <w:r w:rsidR="003E029D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3E029D">
        <w:instrText xml:space="preserve"> FORMCHECKBOX </w:instrText>
      </w:r>
      <w:r w:rsidR="003561ED">
        <w:fldChar w:fldCharType="separate"/>
      </w:r>
      <w:r w:rsidR="003E029D">
        <w:fldChar w:fldCharType="end"/>
      </w:r>
      <w:r w:rsidR="003E029D">
        <w:tab/>
        <w:t xml:space="preserve">Other </w:t>
      </w:r>
      <w:r w:rsidR="003E029D">
        <w:fldChar w:fldCharType="begin">
          <w:ffData>
            <w:name w:val="Text13"/>
            <w:enabled/>
            <w:calcOnExit w:val="0"/>
            <w:textInput/>
          </w:ffData>
        </w:fldChar>
      </w:r>
      <w:r w:rsidR="003E029D">
        <w:instrText xml:space="preserve"> FORMTEXT </w:instrText>
      </w:r>
      <w:r w:rsidR="003E029D">
        <w:fldChar w:fldCharType="separate"/>
      </w:r>
      <w:r w:rsidR="003E029D">
        <w:rPr>
          <w:noProof/>
        </w:rPr>
        <w:t> </w:t>
      </w:r>
      <w:r w:rsidR="003E029D">
        <w:rPr>
          <w:noProof/>
        </w:rPr>
        <w:t> </w:t>
      </w:r>
      <w:r w:rsidR="003E029D">
        <w:rPr>
          <w:noProof/>
        </w:rPr>
        <w:t> </w:t>
      </w:r>
      <w:r w:rsidR="003E029D">
        <w:rPr>
          <w:noProof/>
        </w:rPr>
        <w:t> </w:t>
      </w:r>
      <w:r w:rsidR="003E029D">
        <w:rPr>
          <w:noProof/>
        </w:rPr>
        <w:t> </w:t>
      </w:r>
      <w:r w:rsidR="003E029D">
        <w:fldChar w:fldCharType="end"/>
      </w:r>
    </w:p>
    <w:p w14:paraId="10D43E46" w14:textId="7CDE61FA" w:rsidR="00C64D0D" w:rsidRDefault="003E029D" w:rsidP="003E029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  <w:r>
        <w:t>Mail enclosure:</w:t>
      </w:r>
      <w:r>
        <w:tab/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123129">
        <w:instrText xml:space="preserve"> FORMCHECKBOX </w:instrText>
      </w:r>
      <w:r w:rsidR="003561ED">
        <w:fldChar w:fldCharType="separate"/>
      </w:r>
      <w:r>
        <w:fldChar w:fldCharType="end"/>
      </w:r>
      <w:r w:rsidRPr="00123129">
        <w:tab/>
      </w:r>
      <w:r>
        <w:t>Envelope</w:t>
      </w:r>
      <w:r w:rsidRPr="00123129"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123129">
        <w:instrText xml:space="preserve"> FORMCHECKBOX </w:instrText>
      </w:r>
      <w:r w:rsidR="003561ED">
        <w:fldChar w:fldCharType="separate"/>
      </w:r>
      <w:r>
        <w:fldChar w:fldCharType="end"/>
      </w:r>
      <w:r w:rsidRPr="00123129">
        <w:tab/>
      </w:r>
      <w:r>
        <w:t>Self-mailer</w:t>
      </w:r>
      <w:r w:rsidRPr="00123129"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61ED">
        <w:fldChar w:fldCharType="separate"/>
      </w:r>
      <w:r>
        <w:fldChar w:fldCharType="end"/>
      </w:r>
      <w:r>
        <w:tab/>
        <w:t xml:space="preserve">Other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E84C1A" w14:textId="77777777" w:rsidR="009F7183" w:rsidRDefault="009F7183">
      <w:pPr>
        <w:rPr>
          <w:rFonts w:ascii="Cambria" w:hAnsi="Cambria"/>
          <w:b/>
          <w:sz w:val="20"/>
          <w:szCs w:val="20"/>
        </w:rPr>
      </w:pPr>
      <w:r>
        <w:rPr>
          <w:b/>
        </w:rPr>
        <w:br w:type="page"/>
      </w:r>
    </w:p>
    <w:p w14:paraId="1BE13AAF" w14:textId="308FF64A" w:rsidR="00121DBD" w:rsidRPr="00510798" w:rsidRDefault="00121DBD" w:rsidP="00121DBD">
      <w:pPr>
        <w:pStyle w:val="BODY"/>
        <w:tabs>
          <w:tab w:val="left" w:pos="360"/>
          <w:tab w:val="left" w:pos="1440"/>
          <w:tab w:val="left" w:pos="1800"/>
        </w:tabs>
        <w:rPr>
          <w:b/>
        </w:rPr>
      </w:pPr>
      <w:r w:rsidRPr="00510798">
        <w:rPr>
          <w:b/>
        </w:rPr>
        <w:lastRenderedPageBreak/>
        <w:t>Electronic/Online</w:t>
      </w:r>
    </w:p>
    <w:p w14:paraId="2A951C59" w14:textId="77777777" w:rsidR="00121DBD" w:rsidRPr="00F51199" w:rsidRDefault="00121DBD" w:rsidP="00121DB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F51199">
        <w:instrText xml:space="preserve"> FORMCHECKBOX </w:instrText>
      </w:r>
      <w:r>
        <w:fldChar w:fldCharType="separate"/>
      </w:r>
      <w:r>
        <w:fldChar w:fldCharType="end"/>
      </w:r>
      <w:r w:rsidRPr="00F51199">
        <w:tab/>
        <w:t>Ad</w:t>
      </w:r>
      <w:r w:rsidRPr="00F51199"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51199">
        <w:instrText xml:space="preserve"> FORMCHECKBOX </w:instrText>
      </w:r>
      <w:r>
        <w:fldChar w:fldCharType="separate"/>
      </w:r>
      <w:r>
        <w:fldChar w:fldCharType="end"/>
      </w:r>
      <w:r w:rsidRPr="00F51199">
        <w:tab/>
        <w:t>Website</w:t>
      </w:r>
      <w:r w:rsidRPr="00F51199">
        <w:tab/>
      </w:r>
      <w:r w:rsidRPr="00F51199"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51199">
        <w:instrText xml:space="preserve"> FORMCHECKBOX </w:instrText>
      </w:r>
      <w:r>
        <w:fldChar w:fldCharType="separate"/>
      </w:r>
      <w:r>
        <w:fldChar w:fldCharType="end"/>
      </w:r>
      <w:r w:rsidRPr="00F51199">
        <w:tab/>
        <w:t xml:space="preserve">Email </w:t>
      </w:r>
      <w:r w:rsidRPr="00F51199"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51199">
        <w:instrText xml:space="preserve"> FORMCHECKBOX </w:instrText>
      </w:r>
      <w:r>
        <w:fldChar w:fldCharType="separate"/>
      </w:r>
      <w:r>
        <w:fldChar w:fldCharType="end"/>
      </w:r>
      <w:r w:rsidRPr="00F51199">
        <w:tab/>
        <w:t>E-Newsletter</w:t>
      </w:r>
      <w:r w:rsidRPr="00F51199"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F51199">
        <w:instrText xml:space="preserve"> FORMCHECKBOX </w:instrText>
      </w:r>
      <w:r>
        <w:fldChar w:fldCharType="separate"/>
      </w:r>
      <w:r>
        <w:fldChar w:fldCharType="end"/>
      </w:r>
      <w:r w:rsidRPr="00F51199">
        <w:tab/>
        <w:t xml:space="preserve">Social Media </w:t>
      </w:r>
      <w:r w:rsidRPr="00F51199"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F51199">
        <w:instrText xml:space="preserve"> FORMCHECKBOX </w:instrText>
      </w:r>
      <w:r>
        <w:fldChar w:fldCharType="separate"/>
      </w:r>
      <w:r>
        <w:fldChar w:fldCharType="end"/>
      </w:r>
      <w:r w:rsidRPr="00F51199">
        <w:tab/>
        <w:t>Newsletter</w:t>
      </w:r>
      <w:r w:rsidRPr="00F51199">
        <w:tab/>
      </w:r>
    </w:p>
    <w:p w14:paraId="356D54D4" w14:textId="77777777" w:rsidR="00121DBD" w:rsidRPr="00121DBD" w:rsidRDefault="00121DBD" w:rsidP="00121DBD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21DBD">
        <w:instrText xml:space="preserve"> FORMCHECKBOX </w:instrText>
      </w:r>
      <w:r>
        <w:fldChar w:fldCharType="separate"/>
      </w:r>
      <w:r>
        <w:fldChar w:fldCharType="end"/>
      </w:r>
      <w:r w:rsidRPr="00121DBD">
        <w:tab/>
        <w:t>Other</w:t>
      </w:r>
      <w:r w:rsidRPr="00121DBD"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 w:rsidRPr="00121DBD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3C2624" w14:textId="18BF76F5" w:rsidR="009F7183" w:rsidRPr="00272821" w:rsidRDefault="009F7183" w:rsidP="009F7183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b/>
        </w:rPr>
      </w:pPr>
      <w:r>
        <w:rPr>
          <w:b/>
        </w:rPr>
        <w:t>Electronic</w:t>
      </w:r>
      <w:r>
        <w:rPr>
          <w:b/>
        </w:rPr>
        <w:t xml:space="preserve"> </w:t>
      </w:r>
      <w:r w:rsidRPr="00272821">
        <w:rPr>
          <w:b/>
        </w:rPr>
        <w:t>Specifications</w:t>
      </w:r>
    </w:p>
    <w:p w14:paraId="3130DA86" w14:textId="54EC116E" w:rsidR="009F7183" w:rsidRPr="00E343EE" w:rsidRDefault="009F7183" w:rsidP="00E343EE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</w:pPr>
      <w:r w:rsidRPr="00E343EE">
        <w:t>Dimensions</w:t>
      </w:r>
      <w:r w:rsidRPr="00E343EE"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Pr="00E343EE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 w:rsidR="00E343EE">
        <w:t>Animation</w:t>
      </w:r>
      <w:r w:rsidR="00E343EE">
        <w:tab/>
      </w:r>
      <w:r w:rsidR="00E343EE">
        <w:fldChar w:fldCharType="begin">
          <w:ffData>
            <w:name w:val=""/>
            <w:enabled/>
            <w:calcOnExit w:val="0"/>
            <w:textInput/>
          </w:ffData>
        </w:fldChar>
      </w:r>
      <w:r w:rsidR="00E343EE" w:rsidRPr="00E343EE">
        <w:instrText xml:space="preserve"> FORMTEXT </w:instrText>
      </w:r>
      <w:r w:rsidR="00E343EE">
        <w:fldChar w:fldCharType="separate"/>
      </w:r>
      <w:r w:rsidR="00E343EE">
        <w:t> </w:t>
      </w:r>
      <w:r w:rsidR="00E343EE">
        <w:t> </w:t>
      </w:r>
      <w:r w:rsidR="00E343EE">
        <w:t> </w:t>
      </w:r>
      <w:r w:rsidR="00E343EE">
        <w:t> </w:t>
      </w:r>
      <w:r w:rsidR="00E343EE">
        <w:t> </w:t>
      </w:r>
      <w:r w:rsidR="00E343EE">
        <w:fldChar w:fldCharType="end"/>
      </w:r>
      <w:r w:rsidR="00497C98">
        <w:tab/>
        <w:t>File format</w:t>
      </w:r>
      <w:r w:rsidR="00497C98">
        <w:tab/>
      </w:r>
      <w:r w:rsidR="00497C98">
        <w:fldChar w:fldCharType="begin">
          <w:ffData>
            <w:name w:val=""/>
            <w:enabled/>
            <w:calcOnExit w:val="0"/>
            <w:textInput/>
          </w:ffData>
        </w:fldChar>
      </w:r>
      <w:r w:rsidR="00497C98" w:rsidRPr="00E343EE">
        <w:instrText xml:space="preserve"> FORMTEXT </w:instrText>
      </w:r>
      <w:r w:rsidR="00497C98">
        <w:fldChar w:fldCharType="separate"/>
      </w:r>
      <w:r w:rsidR="00497C98">
        <w:rPr>
          <w:noProof/>
        </w:rPr>
        <w:t> </w:t>
      </w:r>
      <w:r w:rsidR="00497C98">
        <w:rPr>
          <w:noProof/>
        </w:rPr>
        <w:t> </w:t>
      </w:r>
      <w:r w:rsidR="00497C98">
        <w:rPr>
          <w:noProof/>
        </w:rPr>
        <w:t> </w:t>
      </w:r>
      <w:r w:rsidR="00497C98">
        <w:rPr>
          <w:noProof/>
        </w:rPr>
        <w:t> </w:t>
      </w:r>
      <w:r w:rsidR="00497C98">
        <w:rPr>
          <w:noProof/>
        </w:rPr>
        <w:t> </w:t>
      </w:r>
      <w:r w:rsidR="00497C98">
        <w:fldChar w:fldCharType="end"/>
      </w:r>
    </w:p>
    <w:p w14:paraId="439DFB14" w14:textId="7C023BB0" w:rsidR="00E81C6D" w:rsidRPr="00E81C6D" w:rsidRDefault="00E81C6D" w:rsidP="00E81C6D">
      <w:pPr>
        <w:pStyle w:val="BODY"/>
        <w:tabs>
          <w:tab w:val="left" w:pos="360"/>
          <w:tab w:val="left" w:pos="1440"/>
          <w:tab w:val="left" w:pos="1800"/>
        </w:tabs>
        <w:rPr>
          <w:b/>
          <w:bCs/>
        </w:rPr>
      </w:pPr>
      <w:r w:rsidRPr="00E81C6D">
        <w:rPr>
          <w:b/>
          <w:bCs/>
        </w:rPr>
        <w:t xml:space="preserve">Part </w:t>
      </w:r>
      <w:r w:rsidR="00E343EE">
        <w:rPr>
          <w:b/>
          <w:bCs/>
        </w:rPr>
        <w:t>3</w:t>
      </w:r>
      <w:r w:rsidRPr="00E81C6D">
        <w:rPr>
          <w:b/>
          <w:bCs/>
        </w:rPr>
        <w:t xml:space="preserve"> — Timing </w:t>
      </w:r>
    </w:p>
    <w:p w14:paraId="62427786" w14:textId="19144DC0" w:rsidR="00E81C6D" w:rsidRDefault="00E81C6D" w:rsidP="00A824E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  <w:r>
        <w:t xml:space="preserve">Due Date: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45D01072" w14:textId="77777777" w:rsidR="00A824E9" w:rsidRDefault="00A824E9" w:rsidP="00A824E9">
      <w:pPr>
        <w:pStyle w:val="BODY"/>
      </w:pPr>
      <w:r>
        <w:t xml:space="preserve">Is this project supporting an event? </w:t>
      </w:r>
    </w:p>
    <w:p w14:paraId="5A13D19C" w14:textId="1266073F" w:rsidR="00A824E9" w:rsidRDefault="00A824E9" w:rsidP="00A824E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61ED">
        <w:fldChar w:fldCharType="separate"/>
      </w:r>
      <w:r>
        <w:fldChar w:fldCharType="end"/>
      </w:r>
      <w:r w:rsidR="00497C98">
        <w:tab/>
        <w:t>Yes</w:t>
      </w:r>
      <w:r w:rsidR="00497C98">
        <w:tab/>
      </w:r>
      <w:r w:rsidR="00497C98">
        <w:tab/>
        <w:t>Event Date</w:t>
      </w:r>
      <w:bookmarkStart w:id="22" w:name="_GoBack"/>
      <w:bookmarkEnd w:id="22"/>
      <w:r w:rsidR="00497C98"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61ED">
        <w:fldChar w:fldCharType="separate"/>
      </w:r>
      <w:r>
        <w:fldChar w:fldCharType="end"/>
      </w:r>
      <w:r>
        <w:tab/>
        <w:t>No</w:t>
      </w:r>
    </w:p>
    <w:p w14:paraId="7581A2A3" w14:textId="77777777" w:rsidR="00E84DF6" w:rsidRDefault="00E84DF6" w:rsidP="00E84DF6">
      <w:pPr>
        <w:pStyle w:val="BODY"/>
        <w:tabs>
          <w:tab w:val="left" w:pos="360"/>
          <w:tab w:val="left" w:pos="1440"/>
          <w:tab w:val="left" w:pos="1800"/>
        </w:tabs>
        <w:rPr>
          <w:b/>
          <w:bCs/>
        </w:rPr>
      </w:pPr>
      <w:r w:rsidRPr="00E81C6D">
        <w:rPr>
          <w:b/>
          <w:bCs/>
        </w:rPr>
        <w:t xml:space="preserve">Part </w:t>
      </w:r>
      <w:r>
        <w:rPr>
          <w:b/>
          <w:bCs/>
        </w:rPr>
        <w:t>4</w:t>
      </w:r>
      <w:r w:rsidRPr="00E81C6D">
        <w:rPr>
          <w:b/>
          <w:bCs/>
        </w:rPr>
        <w:t xml:space="preserve"> — </w:t>
      </w:r>
      <w:r>
        <w:rPr>
          <w:b/>
          <w:bCs/>
        </w:rPr>
        <w:t>Attachments</w:t>
      </w:r>
    </w:p>
    <w:p w14:paraId="35CA1B1F" w14:textId="77777777" w:rsidR="00E056C5" w:rsidRDefault="00E84DF6" w:rsidP="00E84DF6">
      <w:pPr>
        <w:pStyle w:val="BODY"/>
        <w:tabs>
          <w:tab w:val="left" w:pos="360"/>
          <w:tab w:val="left" w:pos="1440"/>
          <w:tab w:val="left" w:pos="1800"/>
        </w:tabs>
        <w:rPr>
          <w:bCs/>
        </w:rPr>
      </w:pPr>
      <w:r>
        <w:rPr>
          <w:bCs/>
        </w:rPr>
        <w:t xml:space="preserve">Attach examples of relevant existing </w:t>
      </w:r>
      <w:r w:rsidR="00E056C5">
        <w:rPr>
          <w:bCs/>
        </w:rPr>
        <w:t>materials and describe what you’d like to include from them:</w:t>
      </w:r>
    </w:p>
    <w:p w14:paraId="025BA3F8" w14:textId="12B1DBC3" w:rsidR="00E84DF6" w:rsidRDefault="00E84DF6" w:rsidP="00E84DF6">
      <w:pPr>
        <w:pStyle w:val="BODY"/>
        <w:tabs>
          <w:tab w:val="left" w:pos="360"/>
          <w:tab w:val="left" w:pos="1440"/>
          <w:tab w:val="left" w:pos="1800"/>
        </w:tabs>
      </w:pPr>
      <w:r w:rsidRPr="00E81C6D">
        <w:rPr>
          <w:b/>
          <w:bCs/>
        </w:rPr>
        <w:t xml:space="preserve"> </w:t>
      </w:r>
      <w:r w:rsidR="00E056C5">
        <w:fldChar w:fldCharType="begin">
          <w:ffData>
            <w:name w:val="Text13"/>
            <w:enabled/>
            <w:calcOnExit w:val="0"/>
            <w:textInput/>
          </w:ffData>
        </w:fldChar>
      </w:r>
      <w:r w:rsidR="00E056C5">
        <w:instrText xml:space="preserve"> FORMTEXT </w:instrText>
      </w:r>
      <w:r w:rsidR="00E056C5">
        <w:fldChar w:fldCharType="separate"/>
      </w:r>
      <w:r w:rsidR="00E056C5">
        <w:rPr>
          <w:noProof/>
        </w:rPr>
        <w:t> </w:t>
      </w:r>
      <w:r w:rsidR="00E056C5">
        <w:rPr>
          <w:noProof/>
        </w:rPr>
        <w:t> </w:t>
      </w:r>
      <w:r w:rsidR="00E056C5">
        <w:rPr>
          <w:noProof/>
        </w:rPr>
        <w:t> </w:t>
      </w:r>
      <w:r w:rsidR="00E056C5">
        <w:rPr>
          <w:noProof/>
        </w:rPr>
        <w:t> </w:t>
      </w:r>
      <w:r w:rsidR="00E056C5">
        <w:rPr>
          <w:noProof/>
        </w:rPr>
        <w:t> </w:t>
      </w:r>
      <w:r w:rsidR="00E056C5">
        <w:fldChar w:fldCharType="end"/>
      </w:r>
    </w:p>
    <w:p w14:paraId="4C4874F2" w14:textId="41B36361" w:rsidR="00E056C5" w:rsidRDefault="00E056C5" w:rsidP="00E84DF6">
      <w:pPr>
        <w:pStyle w:val="BODY"/>
        <w:tabs>
          <w:tab w:val="left" w:pos="360"/>
          <w:tab w:val="left" w:pos="1440"/>
          <w:tab w:val="left" w:pos="1800"/>
        </w:tabs>
      </w:pPr>
      <w:r>
        <w:t>Other background information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77348A" w14:textId="649C65DB" w:rsidR="00E056C5" w:rsidRDefault="00497C98" w:rsidP="00E84DF6">
      <w:pPr>
        <w:pStyle w:val="BODY"/>
        <w:tabs>
          <w:tab w:val="left" w:pos="360"/>
          <w:tab w:val="left" w:pos="1440"/>
          <w:tab w:val="left" w:pos="1800"/>
        </w:tabs>
      </w:pPr>
      <w:r>
        <w:t>Photographs/charts/graphs</w:t>
      </w:r>
      <w:r w:rsidR="00E056C5">
        <w:tab/>
      </w:r>
      <w:r w:rsidR="00E056C5">
        <w:fldChar w:fldCharType="begin">
          <w:ffData>
            <w:name w:val="Text13"/>
            <w:enabled/>
            <w:calcOnExit w:val="0"/>
            <w:textInput/>
          </w:ffData>
        </w:fldChar>
      </w:r>
      <w:r w:rsidR="00E056C5">
        <w:instrText xml:space="preserve"> FORMTEXT </w:instrText>
      </w:r>
      <w:r w:rsidR="00E056C5">
        <w:fldChar w:fldCharType="separate"/>
      </w:r>
      <w:r w:rsidR="00E056C5">
        <w:rPr>
          <w:noProof/>
        </w:rPr>
        <w:t> </w:t>
      </w:r>
      <w:r w:rsidR="00E056C5">
        <w:rPr>
          <w:noProof/>
        </w:rPr>
        <w:t> </w:t>
      </w:r>
      <w:r w:rsidR="00E056C5">
        <w:rPr>
          <w:noProof/>
        </w:rPr>
        <w:t> </w:t>
      </w:r>
      <w:r w:rsidR="00E056C5">
        <w:rPr>
          <w:noProof/>
        </w:rPr>
        <w:t> </w:t>
      </w:r>
      <w:r w:rsidR="00E056C5">
        <w:rPr>
          <w:noProof/>
        </w:rPr>
        <w:t> </w:t>
      </w:r>
      <w:r w:rsidR="00E056C5">
        <w:fldChar w:fldCharType="end"/>
      </w:r>
    </w:p>
    <w:p w14:paraId="08571077" w14:textId="77777777" w:rsidR="00E056C5" w:rsidRPr="00E81C6D" w:rsidRDefault="00E056C5" w:rsidP="00E84DF6">
      <w:pPr>
        <w:pStyle w:val="BODY"/>
        <w:tabs>
          <w:tab w:val="left" w:pos="360"/>
          <w:tab w:val="left" w:pos="1440"/>
          <w:tab w:val="left" w:pos="1800"/>
        </w:tabs>
        <w:rPr>
          <w:b/>
          <w:bCs/>
        </w:rPr>
      </w:pPr>
    </w:p>
    <w:p w14:paraId="63530109" w14:textId="77777777" w:rsidR="00E84DF6" w:rsidRDefault="00E84DF6" w:rsidP="00A824E9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</w:pPr>
    </w:p>
    <w:sectPr w:rsidR="00E84DF6" w:rsidSect="00CA0640">
      <w:headerReference w:type="even" r:id="rId7"/>
      <w:headerReference w:type="default" r:id="rId8"/>
      <w:pgSz w:w="12240" w:h="15840"/>
      <w:pgMar w:top="1440" w:right="1800" w:bottom="706" w:left="180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E669C" w14:textId="77777777" w:rsidR="003561ED" w:rsidRDefault="003561ED" w:rsidP="0017410C">
      <w:r>
        <w:separator/>
      </w:r>
    </w:p>
  </w:endnote>
  <w:endnote w:type="continuationSeparator" w:id="0">
    <w:p w14:paraId="40D45186" w14:textId="77777777" w:rsidR="003561ED" w:rsidRDefault="003561ED" w:rsidP="001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62D2B" w14:textId="77777777" w:rsidR="003561ED" w:rsidRDefault="003561ED" w:rsidP="0017410C">
      <w:r>
        <w:separator/>
      </w:r>
    </w:p>
  </w:footnote>
  <w:footnote w:type="continuationSeparator" w:id="0">
    <w:p w14:paraId="14DE4D64" w14:textId="77777777" w:rsidR="003561ED" w:rsidRDefault="003561ED" w:rsidP="001741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93B5E" w14:textId="77777777" w:rsidR="0015791A" w:rsidRDefault="0015791A" w:rsidP="0042397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2972B" w14:textId="77777777" w:rsidR="00BB2408" w:rsidRDefault="00BB2408" w:rsidP="0015791A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570D9" w14:textId="77777777" w:rsidR="00BB2408" w:rsidRDefault="00BB2408" w:rsidP="00BB240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5F955" w14:textId="77777777" w:rsidR="0015791A" w:rsidRPr="0015791A" w:rsidRDefault="00BB2408" w:rsidP="0015791A">
    <w:pPr>
      <w:pStyle w:val="Header"/>
      <w:rPr>
        <w:rStyle w:val="PageNumber"/>
        <w:rFonts w:ascii="Cambria" w:hAnsi="Cambria"/>
        <w:sz w:val="20"/>
        <w:szCs w:val="20"/>
      </w:rPr>
    </w:pPr>
    <w:r w:rsidRPr="006F05E7">
      <w:rPr>
        <w:rFonts w:ascii="Cambria" w:hAnsi="Cambria"/>
        <w:b/>
        <w:sz w:val="28"/>
        <w:szCs w:val="28"/>
      </w:rPr>
      <w:t>University Marketing Project Intake Form</w:t>
    </w:r>
    <w:r>
      <w:rPr>
        <w:rFonts w:ascii="Cambria" w:hAnsi="Cambria"/>
        <w:b/>
        <w:sz w:val="28"/>
        <w:szCs w:val="28"/>
      </w:rPr>
      <w:tab/>
    </w:r>
    <w:r w:rsidRPr="0015791A">
      <w:rPr>
        <w:rFonts w:ascii="Cambria" w:hAnsi="Cambria"/>
        <w:sz w:val="20"/>
        <w:szCs w:val="20"/>
      </w:rPr>
      <w:t>Page</w:t>
    </w:r>
    <w:r w:rsidR="0015791A" w:rsidRPr="0015791A">
      <w:rPr>
        <w:rFonts w:ascii="Cambria" w:hAnsi="Cambria"/>
        <w:sz w:val="20"/>
        <w:szCs w:val="20"/>
      </w:rPr>
      <w:t xml:space="preserve"> </w:t>
    </w:r>
    <w:r w:rsidR="0015791A" w:rsidRPr="0015791A">
      <w:rPr>
        <w:rStyle w:val="PageNumber"/>
        <w:rFonts w:ascii="Cambria" w:hAnsi="Cambria"/>
        <w:sz w:val="20"/>
        <w:szCs w:val="20"/>
      </w:rPr>
      <w:fldChar w:fldCharType="begin"/>
    </w:r>
    <w:r w:rsidR="0015791A" w:rsidRPr="0015791A">
      <w:rPr>
        <w:rStyle w:val="PageNumber"/>
        <w:rFonts w:ascii="Cambria" w:hAnsi="Cambria"/>
        <w:sz w:val="20"/>
        <w:szCs w:val="20"/>
      </w:rPr>
      <w:instrText xml:space="preserve">PAGE  </w:instrText>
    </w:r>
    <w:r w:rsidR="0015791A" w:rsidRPr="0015791A">
      <w:rPr>
        <w:rStyle w:val="PageNumber"/>
        <w:rFonts w:ascii="Cambria" w:hAnsi="Cambria"/>
        <w:sz w:val="20"/>
        <w:szCs w:val="20"/>
      </w:rPr>
      <w:fldChar w:fldCharType="separate"/>
    </w:r>
    <w:r w:rsidR="00497C98">
      <w:rPr>
        <w:rStyle w:val="PageNumber"/>
        <w:rFonts w:ascii="Cambria" w:hAnsi="Cambria"/>
        <w:noProof/>
        <w:sz w:val="20"/>
        <w:szCs w:val="20"/>
      </w:rPr>
      <w:t>2</w:t>
    </w:r>
    <w:r w:rsidR="0015791A" w:rsidRPr="0015791A">
      <w:rPr>
        <w:rStyle w:val="PageNumber"/>
        <w:rFonts w:ascii="Cambria" w:hAnsi="Cambri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663C"/>
    <w:multiLevelType w:val="multilevel"/>
    <w:tmpl w:val="8B1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05873"/>
    <w:multiLevelType w:val="multilevel"/>
    <w:tmpl w:val="ED64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BD"/>
    <w:rsid w:val="00063CBD"/>
    <w:rsid w:val="00121DBD"/>
    <w:rsid w:val="00123129"/>
    <w:rsid w:val="0015791A"/>
    <w:rsid w:val="0017410C"/>
    <w:rsid w:val="001B4AFF"/>
    <w:rsid w:val="00272821"/>
    <w:rsid w:val="002940FE"/>
    <w:rsid w:val="002E04F0"/>
    <w:rsid w:val="00342463"/>
    <w:rsid w:val="00344CC3"/>
    <w:rsid w:val="003561ED"/>
    <w:rsid w:val="003B4C68"/>
    <w:rsid w:val="003B7519"/>
    <w:rsid w:val="003E029D"/>
    <w:rsid w:val="00402950"/>
    <w:rsid w:val="00466DED"/>
    <w:rsid w:val="00485BCA"/>
    <w:rsid w:val="00497C98"/>
    <w:rsid w:val="004A4C87"/>
    <w:rsid w:val="004C445D"/>
    <w:rsid w:val="004E3C67"/>
    <w:rsid w:val="004E47AD"/>
    <w:rsid w:val="004F22B6"/>
    <w:rsid w:val="00507E80"/>
    <w:rsid w:val="00510798"/>
    <w:rsid w:val="005129E4"/>
    <w:rsid w:val="00522C14"/>
    <w:rsid w:val="00563D3C"/>
    <w:rsid w:val="00600685"/>
    <w:rsid w:val="0063753F"/>
    <w:rsid w:val="006E16AA"/>
    <w:rsid w:val="006E2DD5"/>
    <w:rsid w:val="006F05E7"/>
    <w:rsid w:val="006F3735"/>
    <w:rsid w:val="0072379F"/>
    <w:rsid w:val="00766BA0"/>
    <w:rsid w:val="007B0231"/>
    <w:rsid w:val="007E43CD"/>
    <w:rsid w:val="007F3F4A"/>
    <w:rsid w:val="00824FA5"/>
    <w:rsid w:val="008E4751"/>
    <w:rsid w:val="009013BB"/>
    <w:rsid w:val="009B701F"/>
    <w:rsid w:val="009D3E02"/>
    <w:rsid w:val="009F7183"/>
    <w:rsid w:val="00A1562A"/>
    <w:rsid w:val="00A41246"/>
    <w:rsid w:val="00A824E9"/>
    <w:rsid w:val="00AA6954"/>
    <w:rsid w:val="00AA69D0"/>
    <w:rsid w:val="00AC0078"/>
    <w:rsid w:val="00AD47A2"/>
    <w:rsid w:val="00AE07D4"/>
    <w:rsid w:val="00B84D38"/>
    <w:rsid w:val="00B925D1"/>
    <w:rsid w:val="00BB2408"/>
    <w:rsid w:val="00C15C4B"/>
    <w:rsid w:val="00C47884"/>
    <w:rsid w:val="00C64D0D"/>
    <w:rsid w:val="00C81BA8"/>
    <w:rsid w:val="00CA0640"/>
    <w:rsid w:val="00CF66D9"/>
    <w:rsid w:val="00D24305"/>
    <w:rsid w:val="00D5084F"/>
    <w:rsid w:val="00DB08DD"/>
    <w:rsid w:val="00DC0957"/>
    <w:rsid w:val="00E056C5"/>
    <w:rsid w:val="00E07BC5"/>
    <w:rsid w:val="00E343EE"/>
    <w:rsid w:val="00E81C6D"/>
    <w:rsid w:val="00E84DF6"/>
    <w:rsid w:val="00F350F1"/>
    <w:rsid w:val="00F51199"/>
    <w:rsid w:val="00F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E7E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DATE">
    <w:name w:val="AUTO DATE"/>
    <w:qFormat/>
    <w:rsid w:val="0072379F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72379F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0C"/>
  </w:style>
  <w:style w:type="paragraph" w:styleId="Footer">
    <w:name w:val="footer"/>
    <w:basedOn w:val="Normal"/>
    <w:link w:val="FooterChar"/>
    <w:uiPriority w:val="99"/>
    <w:unhideWhenUsed/>
    <w:rsid w:val="00174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10C"/>
  </w:style>
  <w:style w:type="paragraph" w:customStyle="1" w:styleId="DEPARTMENT">
    <w:name w:val="DEPARTMENT"/>
    <w:qFormat/>
    <w:rsid w:val="0072379F"/>
    <w:pPr>
      <w:ind w:firstLine="648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p1">
    <w:name w:val="p1"/>
    <w:basedOn w:val="Normal"/>
    <w:rsid w:val="0072379F"/>
    <w:rPr>
      <w:rFonts w:ascii="Times" w:hAnsi="Times" w:cs="Times New Roman"/>
      <w:sz w:val="15"/>
      <w:szCs w:val="15"/>
    </w:rPr>
  </w:style>
  <w:style w:type="paragraph" w:customStyle="1" w:styleId="p2">
    <w:name w:val="p2"/>
    <w:basedOn w:val="Normal"/>
    <w:rsid w:val="0072379F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72379F"/>
  </w:style>
  <w:style w:type="paragraph" w:customStyle="1" w:styleId="ADDRESSPHWEB">
    <w:name w:val="ADDRESS/PH/WEB"/>
    <w:qFormat/>
    <w:rsid w:val="0072379F"/>
    <w:pPr>
      <w:ind w:firstLine="6480"/>
    </w:pPr>
    <w:rPr>
      <w:rFonts w:ascii="Cambria" w:hAnsi="Cambria"/>
      <w:sz w:val="20"/>
      <w:szCs w:val="20"/>
    </w:rPr>
  </w:style>
  <w:style w:type="paragraph" w:customStyle="1" w:styleId="BODY">
    <w:name w:val="BODY"/>
    <w:qFormat/>
    <w:rsid w:val="00C64D0D"/>
    <w:pPr>
      <w:spacing w:before="180"/>
    </w:pPr>
    <w:rPr>
      <w:rFonts w:ascii="Cambria" w:hAnsi="Cambri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4D0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4D0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D0D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B2408"/>
  </w:style>
  <w:style w:type="table" w:styleId="TableGrid">
    <w:name w:val="Table Grid"/>
    <w:basedOn w:val="TableNormal"/>
    <w:uiPriority w:val="39"/>
    <w:rsid w:val="0060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ludeg/Downloads/OSU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OSU_letterhead.dotx</Template>
  <TotalTime>38</TotalTime>
  <Pages>2</Pages>
  <Words>471</Words>
  <Characters>2689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University Marketing Project Intake Form</vt:lpstr>
      <vt:lpstr>A completed project intake form is required for us to start on your project. Thi</vt:lpstr>
      <vt:lpstr>Part 1 — General Information </vt:lpstr>
      <vt:lpstr>Part 2 — Project Information </vt:lpstr>
      <vt:lpstr>Intended audience (check all that apply):</vt:lpstr>
      <vt:lpstr>Describe your project:</vt:lpstr>
    </vt:vector>
  </TitlesOfParts>
  <Company>Oregon State University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Dulude</dc:creator>
  <cp:keywords/>
  <dc:description/>
  <cp:lastModifiedBy>Gary Dulude</cp:lastModifiedBy>
  <cp:revision>6</cp:revision>
  <cp:lastPrinted>2017-05-01T18:47:00Z</cp:lastPrinted>
  <dcterms:created xsi:type="dcterms:W3CDTF">2017-10-10T16:35:00Z</dcterms:created>
  <dcterms:modified xsi:type="dcterms:W3CDTF">2017-10-10T17:18:00Z</dcterms:modified>
</cp:coreProperties>
</file>